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BA" w:rsidRPr="00656EBA" w:rsidRDefault="00656EBA" w:rsidP="00656EB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56EBA">
        <w:rPr>
          <w:b/>
          <w:sz w:val="28"/>
          <w:szCs w:val="28"/>
        </w:rPr>
        <w:t>CONTRA COSTA COLLEGE</w:t>
      </w:r>
    </w:p>
    <w:p w:rsidR="00AE6F6A" w:rsidRPr="00656EBA" w:rsidRDefault="00656EBA" w:rsidP="00656EBA">
      <w:pPr>
        <w:spacing w:after="0"/>
        <w:jc w:val="center"/>
        <w:rPr>
          <w:b/>
          <w:sz w:val="28"/>
          <w:szCs w:val="28"/>
        </w:rPr>
      </w:pPr>
      <w:r w:rsidRPr="00656EBA">
        <w:rPr>
          <w:b/>
          <w:sz w:val="28"/>
          <w:szCs w:val="28"/>
        </w:rPr>
        <w:t>ENROLLMENT MANAGEMENT</w:t>
      </w:r>
    </w:p>
    <w:p w:rsidR="00656EBA" w:rsidRDefault="00FB16D0" w:rsidP="00656E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296C35">
        <w:rPr>
          <w:b/>
          <w:sz w:val="28"/>
          <w:szCs w:val="28"/>
        </w:rPr>
        <w:t>February 25</w:t>
      </w:r>
      <w:r w:rsidR="00124895">
        <w:rPr>
          <w:b/>
          <w:sz w:val="28"/>
          <w:szCs w:val="28"/>
        </w:rPr>
        <w:t>, 2015</w:t>
      </w:r>
    </w:p>
    <w:p w:rsidR="00C958B5" w:rsidRPr="00656EBA" w:rsidRDefault="00C958B5" w:rsidP="00C958B5">
      <w:pPr>
        <w:spacing w:after="0"/>
        <w:rPr>
          <w:b/>
          <w:sz w:val="28"/>
          <w:szCs w:val="28"/>
        </w:rPr>
      </w:pPr>
    </w:p>
    <w:p w:rsidR="00656EBA" w:rsidRPr="00656EBA" w:rsidRDefault="00656EBA" w:rsidP="00656EBA">
      <w:pPr>
        <w:jc w:val="center"/>
        <w:rPr>
          <w:b/>
          <w:sz w:val="28"/>
          <w:szCs w:val="28"/>
        </w:rPr>
      </w:pPr>
      <w:r w:rsidRPr="00656EBA">
        <w:rPr>
          <w:b/>
          <w:sz w:val="28"/>
          <w:szCs w:val="28"/>
        </w:rPr>
        <w:t>AA-216</w:t>
      </w:r>
    </w:p>
    <w:p w:rsidR="00656EBA" w:rsidRDefault="00656EBA" w:rsidP="00656EBA">
      <w:pPr>
        <w:jc w:val="center"/>
        <w:rPr>
          <w:b/>
          <w:u w:val="single"/>
        </w:rPr>
      </w:pPr>
      <w:r w:rsidRPr="00656EBA">
        <w:rPr>
          <w:b/>
          <w:u w:val="single"/>
        </w:rPr>
        <w:t>Minutes</w:t>
      </w:r>
    </w:p>
    <w:p w:rsidR="006A147D" w:rsidRDefault="006A147D" w:rsidP="00656EBA">
      <w:pPr>
        <w:jc w:val="center"/>
        <w:rPr>
          <w:b/>
          <w:u w:val="single"/>
        </w:rPr>
      </w:pPr>
    </w:p>
    <w:p w:rsidR="006A147D" w:rsidRPr="009A7E1D" w:rsidRDefault="006A147D" w:rsidP="006A147D">
      <w:pPr>
        <w:rPr>
          <w:b/>
          <w:sz w:val="24"/>
          <w:szCs w:val="24"/>
        </w:rPr>
      </w:pPr>
      <w:r w:rsidRPr="009A7E1D">
        <w:rPr>
          <w:b/>
          <w:sz w:val="24"/>
          <w:szCs w:val="24"/>
        </w:rPr>
        <w:t xml:space="preserve">Committee Members: Tammeil Gilkerson, Vicki Ferguson, Michele Jackson, Wayne Organ, Ken Reynolds, </w:t>
      </w:r>
      <w:r w:rsidR="009A7E1D" w:rsidRPr="009A7E1D">
        <w:rPr>
          <w:b/>
          <w:sz w:val="24"/>
          <w:szCs w:val="24"/>
        </w:rPr>
        <w:t>Intisar Shareef, Rick Ramos, ASU student representative</w:t>
      </w:r>
    </w:p>
    <w:p w:rsidR="00BC4498" w:rsidRDefault="00515F0C" w:rsidP="00515F0C">
      <w:pPr>
        <w:rPr>
          <w:b/>
          <w:u w:val="single"/>
        </w:rPr>
      </w:pPr>
      <w:r>
        <w:rPr>
          <w:b/>
          <w:u w:val="single"/>
        </w:rPr>
        <w:t>Present</w:t>
      </w:r>
    </w:p>
    <w:p w:rsidR="00515F0C" w:rsidRDefault="00515F0C" w:rsidP="00515F0C">
      <w:r>
        <w:t>Tammeil Gilkerson (chair), Michele Jackson, Ken Reynolds, Vicki Ferguson, Rick Ramos</w:t>
      </w:r>
      <w:r w:rsidR="00124895">
        <w:t xml:space="preserve">, </w:t>
      </w:r>
      <w:r w:rsidR="00E0083D">
        <w:t>Wayne Organ</w:t>
      </w:r>
    </w:p>
    <w:p w:rsidR="00124895" w:rsidRPr="00124895" w:rsidRDefault="000128D6" w:rsidP="00515F0C">
      <w:r>
        <w:rPr>
          <w:b/>
          <w:u w:val="single"/>
        </w:rPr>
        <w:t>Excused</w:t>
      </w:r>
      <w:r w:rsidR="00124895">
        <w:t>: Intisar Shareef</w:t>
      </w:r>
    </w:p>
    <w:p w:rsidR="00BC4498" w:rsidRDefault="00BC4498" w:rsidP="00656EBA">
      <w:pPr>
        <w:jc w:val="center"/>
        <w:rPr>
          <w:b/>
          <w:u w:val="single"/>
        </w:rPr>
      </w:pPr>
    </w:p>
    <w:p w:rsidR="00BC4498" w:rsidRPr="00900C0D" w:rsidRDefault="00BC4498" w:rsidP="00BC4498">
      <w:pPr>
        <w:pStyle w:val="ListParagraph"/>
        <w:numPr>
          <w:ilvl w:val="0"/>
          <w:numId w:val="3"/>
        </w:numPr>
        <w:rPr>
          <w:b/>
        </w:rPr>
      </w:pPr>
      <w:r>
        <w:t>The meeting was called to order at</w:t>
      </w:r>
      <w:r w:rsidR="000128D6">
        <w:t xml:space="preserve"> 2:03</w:t>
      </w:r>
      <w:r w:rsidR="00900C0D">
        <w:t xml:space="preserve"> p.m.</w:t>
      </w:r>
    </w:p>
    <w:p w:rsidR="00900C0D" w:rsidRPr="00900C0D" w:rsidRDefault="00900C0D" w:rsidP="00900C0D">
      <w:pPr>
        <w:rPr>
          <w:b/>
        </w:rPr>
      </w:pPr>
    </w:p>
    <w:p w:rsidR="00900C0D" w:rsidRPr="00900C0D" w:rsidRDefault="00900C0D" w:rsidP="00900C0D">
      <w:pPr>
        <w:pStyle w:val="ListParagraph"/>
        <w:numPr>
          <w:ilvl w:val="0"/>
          <w:numId w:val="3"/>
        </w:numPr>
        <w:rPr>
          <w:b/>
          <w:u w:val="single"/>
        </w:rPr>
      </w:pPr>
      <w:r w:rsidRPr="00900C0D">
        <w:rPr>
          <w:b/>
          <w:u w:val="single"/>
        </w:rPr>
        <w:t>Approve Agenda</w:t>
      </w:r>
    </w:p>
    <w:p w:rsidR="00900C0D" w:rsidRDefault="00900C0D" w:rsidP="00900C0D">
      <w:pPr>
        <w:pStyle w:val="ListParagraph"/>
      </w:pPr>
    </w:p>
    <w:p w:rsidR="00900C0D" w:rsidRPr="00900C0D" w:rsidRDefault="00421317" w:rsidP="00900C0D">
      <w:pPr>
        <w:pStyle w:val="ListParagraph"/>
        <w:ind w:left="1080"/>
        <w:rPr>
          <w:b/>
        </w:rPr>
      </w:pPr>
      <w:r>
        <w:t>Michele</w:t>
      </w:r>
      <w:r w:rsidR="009C04C1">
        <w:t xml:space="preserve"> </w:t>
      </w:r>
      <w:r w:rsidR="00900C0D">
        <w:t xml:space="preserve">motioned to approve the agenda, </w:t>
      </w:r>
      <w:r>
        <w:t>Ken</w:t>
      </w:r>
      <w:r w:rsidR="00900C0D">
        <w:t xml:space="preserve"> seconded.</w:t>
      </w:r>
    </w:p>
    <w:p w:rsidR="00900C0D" w:rsidRPr="00900C0D" w:rsidRDefault="00900C0D" w:rsidP="00900C0D">
      <w:pPr>
        <w:pStyle w:val="ListParagraph"/>
        <w:rPr>
          <w:b/>
        </w:rPr>
      </w:pPr>
    </w:p>
    <w:p w:rsidR="00900C0D" w:rsidRDefault="009C04C1" w:rsidP="00900C0D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0128D6">
        <w:rPr>
          <w:b/>
          <w:u w:val="single"/>
        </w:rPr>
        <w:t>November 26</w:t>
      </w:r>
      <w:r w:rsidR="00900C0D" w:rsidRPr="00900C0D">
        <w:rPr>
          <w:b/>
          <w:u w:val="single"/>
        </w:rPr>
        <w:t>, 2014 Minutes</w:t>
      </w:r>
    </w:p>
    <w:p w:rsidR="00900C0D" w:rsidRDefault="000128D6" w:rsidP="00440ABE">
      <w:pPr>
        <w:ind w:left="1080"/>
      </w:pPr>
      <w:r>
        <w:t>Ken motioned to approve November 26, 2014 minutes with revisions. Rick seconded.</w:t>
      </w:r>
    </w:p>
    <w:p w:rsidR="00900C0D" w:rsidRPr="00900C0D" w:rsidRDefault="00900C0D" w:rsidP="00900C0D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Action Items</w:t>
      </w:r>
    </w:p>
    <w:p w:rsidR="00900C0D" w:rsidRDefault="00206F22" w:rsidP="00440ABE">
      <w:pPr>
        <w:ind w:left="1080"/>
        <w:rPr>
          <w:b/>
        </w:rPr>
      </w:pPr>
      <w:r>
        <w:rPr>
          <w:b/>
        </w:rPr>
        <w:t>Committee charge</w:t>
      </w:r>
    </w:p>
    <w:p w:rsidR="00421317" w:rsidRDefault="00C3672E" w:rsidP="00440ABE">
      <w:pPr>
        <w:ind w:left="1080"/>
      </w:pPr>
      <w:r>
        <w:t>The committee voted on amendments</w:t>
      </w:r>
      <w:r w:rsidR="00BD060E">
        <w:t xml:space="preserve"> to the committee charge. Approved changes are as follows:</w:t>
      </w:r>
    </w:p>
    <w:p w:rsidR="00CC3B49" w:rsidRDefault="00BD060E" w:rsidP="00BD060E">
      <w:pPr>
        <w:pStyle w:val="ListParagraph"/>
        <w:numPr>
          <w:ilvl w:val="0"/>
          <w:numId w:val="9"/>
        </w:numPr>
      </w:pPr>
      <w:r>
        <w:t>Two members of each constituency group</w:t>
      </w:r>
      <w:r w:rsidR="00CC3B49">
        <w:t>s will be voting members</w:t>
      </w:r>
    </w:p>
    <w:p w:rsidR="00CC3B49" w:rsidRDefault="001A3E22" w:rsidP="00BD060E">
      <w:pPr>
        <w:pStyle w:val="ListParagraph"/>
        <w:numPr>
          <w:ilvl w:val="0"/>
          <w:numId w:val="9"/>
        </w:numPr>
      </w:pPr>
      <w:r>
        <w:t>Dean of Enrollment S</w:t>
      </w:r>
      <w:r w:rsidR="00CC3B49">
        <w:t>ervices will be an ex officio</w:t>
      </w:r>
    </w:p>
    <w:p w:rsidR="001A3E22" w:rsidRDefault="00CC3B49" w:rsidP="00BD060E">
      <w:pPr>
        <w:pStyle w:val="ListParagraph"/>
        <w:numPr>
          <w:ilvl w:val="0"/>
          <w:numId w:val="9"/>
        </w:numPr>
      </w:pPr>
      <w:r>
        <w:t xml:space="preserve">Ex </w:t>
      </w:r>
      <w:proofErr w:type="spellStart"/>
      <w:r>
        <w:t>officios</w:t>
      </w:r>
      <w:proofErr w:type="spellEnd"/>
      <w:r>
        <w:t xml:space="preserve"> count for quorum and voting</w:t>
      </w:r>
    </w:p>
    <w:p w:rsidR="00C3672E" w:rsidRDefault="00C3672E" w:rsidP="00C3672E">
      <w:pPr>
        <w:ind w:left="1080"/>
      </w:pPr>
      <w:r>
        <w:t>Wayne motioned to approve/accept amendments, Ken seconded.</w:t>
      </w:r>
    </w:p>
    <w:p w:rsidR="00440ABE" w:rsidRDefault="009820B1" w:rsidP="00F43452">
      <w:pPr>
        <w:pStyle w:val="ListParagraph"/>
        <w:ind w:left="180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ABE" w:rsidRPr="00CC3B49" w:rsidRDefault="00440ABE" w:rsidP="00440ABE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Information/Discussion Items</w:t>
      </w:r>
    </w:p>
    <w:p w:rsidR="00CC3B49" w:rsidRDefault="00CC3B49" w:rsidP="00CC3B49">
      <w:pPr>
        <w:pStyle w:val="ListParagraph"/>
        <w:ind w:left="1080"/>
        <w:rPr>
          <w:b/>
          <w:u w:val="single"/>
        </w:rPr>
      </w:pPr>
    </w:p>
    <w:p w:rsidR="00656EBA" w:rsidRDefault="00C3672E" w:rsidP="004B2CD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Distance Education</w:t>
      </w:r>
    </w:p>
    <w:p w:rsidR="00C3672E" w:rsidRDefault="00C3672E" w:rsidP="00C3672E">
      <w:pPr>
        <w:pStyle w:val="ListParagraph"/>
        <w:ind w:left="1080"/>
      </w:pPr>
    </w:p>
    <w:p w:rsidR="00C3672E" w:rsidRDefault="00C3672E" w:rsidP="00C3672E">
      <w:pPr>
        <w:pStyle w:val="ListParagraph"/>
        <w:ind w:left="1080"/>
      </w:pPr>
      <w:r>
        <w:t xml:space="preserve">Rick inquired about </w:t>
      </w:r>
      <w:r w:rsidR="008916D9">
        <w:t xml:space="preserve">where the college is with </w:t>
      </w:r>
      <w:r>
        <w:t xml:space="preserve">getting faculty to commit to developing new courses. Per Tammeil, eleven stipends have been awarded to faculty to </w:t>
      </w:r>
      <w:r w:rsidR="00EF4A75">
        <w:t>develop courses to be ready by f</w:t>
      </w:r>
      <w:r>
        <w:t>all semester.</w:t>
      </w:r>
      <w:r w:rsidR="00F43452">
        <w:t xml:space="preserve"> Per Rick, the Chief of Police and City of San Pablo are interested in developing a partnership to provide better </w:t>
      </w:r>
      <w:r w:rsidR="00F43452">
        <w:lastRenderedPageBreak/>
        <w:t>training</w:t>
      </w:r>
      <w:r w:rsidR="001B43D2">
        <w:t xml:space="preserve"> and professional development opportunities</w:t>
      </w:r>
      <w:r w:rsidR="008916D9">
        <w:t xml:space="preserve"> for city employees</w:t>
      </w:r>
      <w:r w:rsidR="00F43452">
        <w:t>. This idea is to develop “</w:t>
      </w:r>
      <w:proofErr w:type="spellStart"/>
      <w:r w:rsidR="00F43452">
        <w:t>cohorted</w:t>
      </w:r>
      <w:proofErr w:type="spellEnd"/>
      <w:r w:rsidR="00F43452">
        <w:t>” programs.</w:t>
      </w:r>
    </w:p>
    <w:p w:rsidR="00C3672E" w:rsidRDefault="00C3672E" w:rsidP="00C3672E">
      <w:pPr>
        <w:pStyle w:val="ListParagraph"/>
        <w:ind w:left="1080"/>
      </w:pPr>
    </w:p>
    <w:p w:rsidR="00C3672E" w:rsidRDefault="00D24013" w:rsidP="00C3672E">
      <w:pPr>
        <w:pStyle w:val="ListParagraph"/>
        <w:ind w:left="1080"/>
      </w:pPr>
      <w:r>
        <w:t>The decision was made for</w:t>
      </w:r>
      <w:r w:rsidR="00C3672E">
        <w:t xml:space="preserve"> this item </w:t>
      </w:r>
      <w:r>
        <w:t xml:space="preserve">to </w:t>
      </w:r>
      <w:r w:rsidR="00C3672E">
        <w:t>come back to a future meeting. Judy Flum has agreed to attend one of the upcoming meetings to provide an update</w:t>
      </w:r>
      <w:r w:rsidR="00F43452">
        <w:t>.</w:t>
      </w:r>
    </w:p>
    <w:p w:rsidR="00F43452" w:rsidRDefault="00F43452" w:rsidP="00C3672E">
      <w:pPr>
        <w:pStyle w:val="ListParagraph"/>
        <w:ind w:left="1080"/>
      </w:pPr>
    </w:p>
    <w:p w:rsidR="00F43452" w:rsidRDefault="00F43452" w:rsidP="00F4345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Early Alert</w:t>
      </w:r>
    </w:p>
    <w:p w:rsidR="00F43452" w:rsidRDefault="00F43452" w:rsidP="00F43452">
      <w:pPr>
        <w:ind w:left="1080"/>
      </w:pPr>
      <w:r>
        <w:t>Tammeil shared promotional materials from Starfish Retention Solutions.</w:t>
      </w:r>
      <w:r w:rsidR="00D906FA">
        <w:t xml:space="preserve"> She solicited feedback from the committee </w:t>
      </w:r>
      <w:r w:rsidR="008916D9">
        <w:t>on how this could benefit the college and help to resolve retention issues</w:t>
      </w:r>
      <w:r w:rsidR="00D906FA">
        <w:t xml:space="preserve">.  The committee </w:t>
      </w:r>
      <w:r w:rsidR="008916D9">
        <w:t>watched video demonstrations for</w:t>
      </w:r>
      <w:r w:rsidR="00D906FA">
        <w:t xml:space="preserve"> some of the program</w:t>
      </w:r>
      <w:r w:rsidR="008916D9">
        <w:t>’</w:t>
      </w:r>
      <w:r w:rsidR="00D906FA">
        <w:t>s features. Some of the benefits to implementing this program are:</w:t>
      </w:r>
    </w:p>
    <w:p w:rsidR="00D906FA" w:rsidRDefault="00D906FA" w:rsidP="00D906FA">
      <w:pPr>
        <w:pStyle w:val="ListParagraph"/>
        <w:numPr>
          <w:ilvl w:val="0"/>
          <w:numId w:val="11"/>
        </w:numPr>
      </w:pPr>
      <w:r>
        <w:t>Integrates with D2L</w:t>
      </w:r>
    </w:p>
    <w:p w:rsidR="00D906FA" w:rsidRDefault="00D906FA" w:rsidP="00D906FA">
      <w:pPr>
        <w:pStyle w:val="ListParagraph"/>
        <w:numPr>
          <w:ilvl w:val="0"/>
          <w:numId w:val="11"/>
        </w:numPr>
      </w:pPr>
      <w:r>
        <w:t>Faculty can run progress reports with personalized comments</w:t>
      </w:r>
    </w:p>
    <w:p w:rsidR="00D906FA" w:rsidRDefault="00D906FA" w:rsidP="00D906FA">
      <w:pPr>
        <w:pStyle w:val="ListParagraph"/>
        <w:numPr>
          <w:ilvl w:val="0"/>
          <w:numId w:val="11"/>
        </w:numPr>
      </w:pPr>
      <w:r>
        <w:t>“Looped” messages to ensure that all involved can track progress/status</w:t>
      </w:r>
    </w:p>
    <w:p w:rsidR="00D906FA" w:rsidRDefault="00D906FA" w:rsidP="00D906FA">
      <w:pPr>
        <w:pStyle w:val="ListParagraph"/>
        <w:numPr>
          <w:ilvl w:val="0"/>
          <w:numId w:val="11"/>
        </w:numPr>
      </w:pPr>
      <w:r>
        <w:t>Faculty can work</w:t>
      </w:r>
      <w:r w:rsidR="00185547">
        <w:t xml:space="preserve"> with</w:t>
      </w:r>
      <w:r>
        <w:t xml:space="preserve"> students in groups</w:t>
      </w:r>
    </w:p>
    <w:p w:rsidR="00D906FA" w:rsidRDefault="00185547" w:rsidP="00D906FA">
      <w:pPr>
        <w:pStyle w:val="ListParagraph"/>
        <w:numPr>
          <w:ilvl w:val="0"/>
          <w:numId w:val="11"/>
        </w:numPr>
      </w:pPr>
      <w:r>
        <w:t xml:space="preserve">Faculty can </w:t>
      </w:r>
      <w:r w:rsidR="00D906FA">
        <w:t>record attendance</w:t>
      </w:r>
    </w:p>
    <w:p w:rsidR="00D906FA" w:rsidRDefault="00D906FA" w:rsidP="00D24013">
      <w:pPr>
        <w:pStyle w:val="ListParagraph"/>
        <w:numPr>
          <w:ilvl w:val="0"/>
          <w:numId w:val="11"/>
        </w:numPr>
      </w:pPr>
      <w:r>
        <w:t>Faculty can hold office hours online and schedule appointments</w:t>
      </w:r>
    </w:p>
    <w:p w:rsidR="00D906FA" w:rsidRDefault="00D906FA" w:rsidP="00B562D4">
      <w:pPr>
        <w:ind w:left="975"/>
      </w:pPr>
      <w:r>
        <w:t xml:space="preserve">Tammeil reiterated that an Early Alert system is only as good as the people who are committed to it and the </w:t>
      </w:r>
      <w:r w:rsidR="00B562D4">
        <w:t xml:space="preserve">          </w:t>
      </w:r>
      <w:r>
        <w:t>connections that are made to it. The</w:t>
      </w:r>
      <w:r w:rsidR="00060D38">
        <w:t>re was a consensus that campus t</w:t>
      </w:r>
      <w:r>
        <w:t xml:space="preserve">utoring </w:t>
      </w:r>
      <w:r w:rsidR="008916D9">
        <w:t>should</w:t>
      </w:r>
      <w:r>
        <w:t xml:space="preserve"> be involved.</w:t>
      </w:r>
      <w:r w:rsidR="008916D9">
        <w:t xml:space="preserve"> Per</w:t>
      </w:r>
      <w:r>
        <w:t xml:space="preserve"> Tammeil</w:t>
      </w:r>
      <w:r w:rsidR="00581E1D">
        <w:t>,</w:t>
      </w:r>
      <w:r>
        <w:t xml:space="preserve"> the college </w:t>
      </w:r>
      <w:r w:rsidR="002010BF">
        <w:t>is able to</w:t>
      </w:r>
      <w:r>
        <w:t xml:space="preserve"> </w:t>
      </w:r>
      <w:r w:rsidR="002010BF">
        <w:t>fund</w:t>
      </w:r>
      <w:r>
        <w:t xml:space="preserve"> follow-up people with SSSP funds</w:t>
      </w:r>
      <w:r w:rsidR="00060D38">
        <w:t>,</w:t>
      </w:r>
      <w:r w:rsidR="002010BF">
        <w:t xml:space="preserve"> if Starfish is implemented</w:t>
      </w:r>
      <w:r>
        <w:t>.</w:t>
      </w:r>
      <w:r w:rsidR="00B562D4">
        <w:t xml:space="preserve"> Division secretaries will also be included in the training process.</w:t>
      </w:r>
    </w:p>
    <w:p w:rsidR="00D906FA" w:rsidRDefault="00D906FA" w:rsidP="00B562D4">
      <w:pPr>
        <w:ind w:left="975"/>
      </w:pPr>
      <w:r>
        <w:t>Michele suggested taking a poll of how many faculty would be open to using Starfish</w:t>
      </w:r>
      <w:r w:rsidR="00060D38">
        <w:t>, if the college</w:t>
      </w:r>
      <w:r>
        <w:t xml:space="preserve"> </w:t>
      </w:r>
      <w:r w:rsidR="00B562D4">
        <w:t xml:space="preserve">acquires </w:t>
      </w:r>
      <w:r>
        <w:t>it.</w:t>
      </w:r>
      <w:r w:rsidR="00B562D4">
        <w:t xml:space="preserve"> There is some concern </w:t>
      </w:r>
      <w:r w:rsidR="00581E1D">
        <w:t>with</w:t>
      </w:r>
      <w:r w:rsidR="00B562D4">
        <w:t xml:space="preserve"> faculty who are not technologically inclined, but feedback from the committee was positive. Tammeil suggested “staging out” the program, using it for certain groups</w:t>
      </w:r>
      <w:r w:rsidR="002010BF">
        <w:t xml:space="preserve"> first</w:t>
      </w:r>
      <w:r w:rsidR="00060D38">
        <w:t>; service areas, athletics, and</w:t>
      </w:r>
      <w:r w:rsidR="00B562D4">
        <w:t xml:space="preserve"> international students.</w:t>
      </w:r>
    </w:p>
    <w:p w:rsidR="00B562D4" w:rsidRDefault="00581E1D" w:rsidP="00D24013">
      <w:pPr>
        <w:ind w:left="975"/>
      </w:pPr>
      <w:r>
        <w:t>Starfish can generate data</w:t>
      </w:r>
      <w:r w:rsidR="00B562D4">
        <w:t xml:space="preserve"> that could potentially be used to d</w:t>
      </w:r>
      <w:r w:rsidR="008916D9">
        <w:t>rive planning. Old systems can eventually</w:t>
      </w:r>
      <w:r w:rsidR="00B562D4">
        <w:t xml:space="preserve"> be phased out</w:t>
      </w:r>
      <w:r w:rsidR="008916D9">
        <w:t>. Tammeil will touch base with District I.T. to determine if the system will integrate with the District’s system and provide an update in the next meeti</w:t>
      </w:r>
      <w:r w:rsidR="00D24013">
        <w:t xml:space="preserve">ng, </w:t>
      </w:r>
      <w:r w:rsidR="008916D9">
        <w:t>scheduled for March 25</w:t>
      </w:r>
      <w:r w:rsidR="008916D9" w:rsidRPr="008916D9">
        <w:rPr>
          <w:vertAlign w:val="superscript"/>
        </w:rPr>
        <w:t>th</w:t>
      </w:r>
      <w:r w:rsidR="008916D9">
        <w:t xml:space="preserve">. </w:t>
      </w:r>
    </w:p>
    <w:p w:rsidR="008916D9" w:rsidRPr="00F43452" w:rsidRDefault="008916D9" w:rsidP="00B562D4">
      <w:pPr>
        <w:ind w:left="975"/>
      </w:pPr>
      <w:r>
        <w:t>Wayne motioned to adjourn. Rick seconded.</w:t>
      </w:r>
    </w:p>
    <w:sectPr w:rsidR="008916D9" w:rsidRPr="00F43452" w:rsidSect="009A7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C4" w:rsidRDefault="003453C4" w:rsidP="007B3FE2">
      <w:pPr>
        <w:spacing w:after="0" w:line="240" w:lineRule="auto"/>
      </w:pPr>
      <w:r>
        <w:separator/>
      </w:r>
    </w:p>
  </w:endnote>
  <w:endnote w:type="continuationSeparator" w:id="0">
    <w:p w:rsidR="003453C4" w:rsidRDefault="003453C4" w:rsidP="007B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C4" w:rsidRDefault="003453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C4" w:rsidRDefault="003453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C4" w:rsidRDefault="00345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C4" w:rsidRDefault="003453C4" w:rsidP="007B3FE2">
      <w:pPr>
        <w:spacing w:after="0" w:line="240" w:lineRule="auto"/>
      </w:pPr>
      <w:r>
        <w:separator/>
      </w:r>
    </w:p>
  </w:footnote>
  <w:footnote w:type="continuationSeparator" w:id="0">
    <w:p w:rsidR="003453C4" w:rsidRDefault="003453C4" w:rsidP="007B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C4" w:rsidRDefault="003453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C4" w:rsidRDefault="003453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C4" w:rsidRDefault="00345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96D0E"/>
    <w:multiLevelType w:val="hybridMultilevel"/>
    <w:tmpl w:val="3642F270"/>
    <w:lvl w:ilvl="0" w:tplc="D4DEC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178A"/>
    <w:multiLevelType w:val="hybridMultilevel"/>
    <w:tmpl w:val="08146BE4"/>
    <w:lvl w:ilvl="0" w:tplc="B17C7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68AA"/>
    <w:multiLevelType w:val="hybridMultilevel"/>
    <w:tmpl w:val="10E8F382"/>
    <w:lvl w:ilvl="0" w:tplc="C7802C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45F50"/>
    <w:multiLevelType w:val="hybridMultilevel"/>
    <w:tmpl w:val="8AAEC278"/>
    <w:lvl w:ilvl="0" w:tplc="BDDC3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65606"/>
    <w:multiLevelType w:val="hybridMultilevel"/>
    <w:tmpl w:val="1CFC3F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F965C9"/>
    <w:multiLevelType w:val="hybridMultilevel"/>
    <w:tmpl w:val="9EACB808"/>
    <w:lvl w:ilvl="0" w:tplc="361054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00A35"/>
    <w:multiLevelType w:val="hybridMultilevel"/>
    <w:tmpl w:val="6C6CD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4B77D73"/>
    <w:multiLevelType w:val="hybridMultilevel"/>
    <w:tmpl w:val="BCC44178"/>
    <w:lvl w:ilvl="0" w:tplc="506463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652204"/>
    <w:multiLevelType w:val="hybridMultilevel"/>
    <w:tmpl w:val="69602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AF34DF"/>
    <w:multiLevelType w:val="hybridMultilevel"/>
    <w:tmpl w:val="72B64114"/>
    <w:lvl w:ilvl="0" w:tplc="4DF4E4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AB0488"/>
    <w:multiLevelType w:val="hybridMultilevel"/>
    <w:tmpl w:val="1640FC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A"/>
    <w:rsid w:val="000128D6"/>
    <w:rsid w:val="0004254A"/>
    <w:rsid w:val="00054423"/>
    <w:rsid w:val="00060D38"/>
    <w:rsid w:val="0007247F"/>
    <w:rsid w:val="00090B0E"/>
    <w:rsid w:val="000A4858"/>
    <w:rsid w:val="000C6B49"/>
    <w:rsid w:val="0011542D"/>
    <w:rsid w:val="00124895"/>
    <w:rsid w:val="00182112"/>
    <w:rsid w:val="00185547"/>
    <w:rsid w:val="001A3E22"/>
    <w:rsid w:val="001B43D2"/>
    <w:rsid w:val="001C40B5"/>
    <w:rsid w:val="002010BF"/>
    <w:rsid w:val="00206F22"/>
    <w:rsid w:val="00222482"/>
    <w:rsid w:val="002603E3"/>
    <w:rsid w:val="00296C35"/>
    <w:rsid w:val="002F09BD"/>
    <w:rsid w:val="003453C4"/>
    <w:rsid w:val="003573A0"/>
    <w:rsid w:val="003D4512"/>
    <w:rsid w:val="00421317"/>
    <w:rsid w:val="00424901"/>
    <w:rsid w:val="00436F22"/>
    <w:rsid w:val="004370AD"/>
    <w:rsid w:val="00440614"/>
    <w:rsid w:val="00440ABE"/>
    <w:rsid w:val="00442A27"/>
    <w:rsid w:val="004B08DB"/>
    <w:rsid w:val="004B0ACD"/>
    <w:rsid w:val="004B2CD9"/>
    <w:rsid w:val="004C6D31"/>
    <w:rsid w:val="00515F0C"/>
    <w:rsid w:val="00532B0C"/>
    <w:rsid w:val="0055003F"/>
    <w:rsid w:val="00581E1D"/>
    <w:rsid w:val="005D2385"/>
    <w:rsid w:val="00620372"/>
    <w:rsid w:val="006414B4"/>
    <w:rsid w:val="0065557A"/>
    <w:rsid w:val="00656EBA"/>
    <w:rsid w:val="006A147D"/>
    <w:rsid w:val="006B1134"/>
    <w:rsid w:val="006B6DBD"/>
    <w:rsid w:val="00713BAD"/>
    <w:rsid w:val="00740F99"/>
    <w:rsid w:val="00783BD8"/>
    <w:rsid w:val="007857AB"/>
    <w:rsid w:val="007B3FE2"/>
    <w:rsid w:val="007D7470"/>
    <w:rsid w:val="00812373"/>
    <w:rsid w:val="00836F7E"/>
    <w:rsid w:val="00857120"/>
    <w:rsid w:val="008916D9"/>
    <w:rsid w:val="008A0DB4"/>
    <w:rsid w:val="008B3D79"/>
    <w:rsid w:val="00900C0D"/>
    <w:rsid w:val="00950B15"/>
    <w:rsid w:val="009820B1"/>
    <w:rsid w:val="00996145"/>
    <w:rsid w:val="009A7E1D"/>
    <w:rsid w:val="009B6AFB"/>
    <w:rsid w:val="009C04C1"/>
    <w:rsid w:val="009D4945"/>
    <w:rsid w:val="009E7069"/>
    <w:rsid w:val="00A07A9F"/>
    <w:rsid w:val="00A1484C"/>
    <w:rsid w:val="00AB021F"/>
    <w:rsid w:val="00AC69FC"/>
    <w:rsid w:val="00AD6E8D"/>
    <w:rsid w:val="00AE4798"/>
    <w:rsid w:val="00AE6F6A"/>
    <w:rsid w:val="00B45EFD"/>
    <w:rsid w:val="00B562D4"/>
    <w:rsid w:val="00B575E4"/>
    <w:rsid w:val="00B87559"/>
    <w:rsid w:val="00BC4498"/>
    <w:rsid w:val="00BD060E"/>
    <w:rsid w:val="00BD3FDD"/>
    <w:rsid w:val="00BF7C12"/>
    <w:rsid w:val="00C13BCD"/>
    <w:rsid w:val="00C265B7"/>
    <w:rsid w:val="00C26AD0"/>
    <w:rsid w:val="00C3672E"/>
    <w:rsid w:val="00C53482"/>
    <w:rsid w:val="00C55C84"/>
    <w:rsid w:val="00C62E1B"/>
    <w:rsid w:val="00C710A2"/>
    <w:rsid w:val="00C7216A"/>
    <w:rsid w:val="00C910EA"/>
    <w:rsid w:val="00C958B5"/>
    <w:rsid w:val="00CC19CD"/>
    <w:rsid w:val="00CC3B49"/>
    <w:rsid w:val="00D06FAC"/>
    <w:rsid w:val="00D22346"/>
    <w:rsid w:val="00D24013"/>
    <w:rsid w:val="00D440F0"/>
    <w:rsid w:val="00D70882"/>
    <w:rsid w:val="00D71B7C"/>
    <w:rsid w:val="00D906FA"/>
    <w:rsid w:val="00DC6A6B"/>
    <w:rsid w:val="00E0083D"/>
    <w:rsid w:val="00E10A38"/>
    <w:rsid w:val="00E43091"/>
    <w:rsid w:val="00E722E7"/>
    <w:rsid w:val="00E74201"/>
    <w:rsid w:val="00E7788F"/>
    <w:rsid w:val="00EB0AB0"/>
    <w:rsid w:val="00EC071E"/>
    <w:rsid w:val="00EF4A75"/>
    <w:rsid w:val="00F13D28"/>
    <w:rsid w:val="00F43452"/>
    <w:rsid w:val="00FA27FD"/>
    <w:rsid w:val="00FA6E0F"/>
    <w:rsid w:val="00FB16D0"/>
    <w:rsid w:val="00FC570C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E07C0AC8-740B-42ED-B14F-7E7FE433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E2"/>
  </w:style>
  <w:style w:type="paragraph" w:styleId="Footer">
    <w:name w:val="footer"/>
    <w:basedOn w:val="Normal"/>
    <w:link w:val="FooterChar"/>
    <w:uiPriority w:val="99"/>
    <w:unhideWhenUsed/>
    <w:rsid w:val="007B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E2"/>
  </w:style>
  <w:style w:type="paragraph" w:styleId="BalloonText">
    <w:name w:val="Balloon Text"/>
    <w:basedOn w:val="Normal"/>
    <w:link w:val="BalloonTextChar"/>
    <w:uiPriority w:val="99"/>
    <w:semiHidden/>
    <w:unhideWhenUsed/>
    <w:rsid w:val="00B8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C346E151</Template>
  <TotalTime>0</TotalTime>
  <Pages>2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Chenitria McKenzie</dc:creator>
  <cp:keywords/>
  <dc:description/>
  <cp:lastModifiedBy>Lorena Cortez</cp:lastModifiedBy>
  <cp:revision>2</cp:revision>
  <cp:lastPrinted>2015-02-26T21:51:00Z</cp:lastPrinted>
  <dcterms:created xsi:type="dcterms:W3CDTF">2015-05-12T16:23:00Z</dcterms:created>
  <dcterms:modified xsi:type="dcterms:W3CDTF">2015-05-12T16:23:00Z</dcterms:modified>
</cp:coreProperties>
</file>